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104"/>
        <w:tblW w:w="0" w:type="auto"/>
        <w:jc w:val="left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</w:tblGrid>
      <w:tr w:rsidR="004F48EF" w:rsidTr="004F48EF">
        <w:trPr>
          <w:trHeight w:val="296"/>
          <w:jc w:val="left"/>
        </w:trPr>
        <w:tc>
          <w:tcPr>
            <w:tcW w:w="2392" w:type="dxa"/>
            <w:gridSpan w:val="2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bookmarkStart w:id="0" w:name="_GoBack"/>
            <w:bookmarkEnd w:id="0"/>
            <w:r w:rsidRPr="000C4A8E">
              <w:rPr>
                <w:sz w:val="18"/>
              </w:rPr>
              <w:t>Rechnungsprüfung</w:t>
            </w:r>
          </w:p>
        </w:tc>
        <w:tc>
          <w:tcPr>
            <w:tcW w:w="2392" w:type="dxa"/>
            <w:gridSpan w:val="2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</w:tr>
      <w:tr w:rsidR="004F48EF" w:rsidTr="004F48EF">
        <w:trPr>
          <w:trHeight w:val="296"/>
          <w:jc w:val="left"/>
        </w:trPr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 w:rsidRPr="000C4A8E">
              <w:rPr>
                <w:sz w:val="18"/>
              </w:rPr>
              <w:t>Betrag</w:t>
            </w: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 w:rsidRPr="000C4A8E">
              <w:rPr>
                <w:sz w:val="18"/>
              </w:rPr>
              <w:t>Soll</w:t>
            </w: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 w:rsidRPr="000C4A8E">
              <w:rPr>
                <w:sz w:val="18"/>
              </w:rPr>
              <w:t>Haben</w:t>
            </w: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>
              <w:rPr>
                <w:sz w:val="18"/>
              </w:rPr>
              <w:t>Kostenstelle</w:t>
            </w:r>
          </w:p>
        </w:tc>
      </w:tr>
      <w:tr w:rsidR="004F48EF" w:rsidTr="004F48EF">
        <w:trPr>
          <w:trHeight w:val="321"/>
          <w:jc w:val="left"/>
        </w:trPr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</w:tr>
      <w:tr w:rsidR="004F48EF" w:rsidTr="004F48EF">
        <w:trPr>
          <w:trHeight w:val="296"/>
          <w:jc w:val="left"/>
        </w:trPr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</w:tr>
      <w:tr w:rsidR="004F48EF" w:rsidTr="004F48EF">
        <w:trPr>
          <w:trHeight w:val="296"/>
          <w:jc w:val="left"/>
        </w:trPr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</w:tr>
      <w:tr w:rsidR="004F48EF" w:rsidTr="004F48EF">
        <w:trPr>
          <w:trHeight w:val="296"/>
          <w:jc w:val="left"/>
        </w:trPr>
        <w:tc>
          <w:tcPr>
            <w:tcW w:w="4784" w:type="dxa"/>
            <w:gridSpan w:val="4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 w:rsidRPr="000C4A8E">
              <w:rPr>
                <w:sz w:val="18"/>
              </w:rPr>
              <w:t>Verwendungszweck:</w:t>
            </w:r>
          </w:p>
        </w:tc>
      </w:tr>
      <w:tr w:rsidR="004F48EF" w:rsidTr="004F48EF">
        <w:trPr>
          <w:trHeight w:val="296"/>
          <w:jc w:val="left"/>
        </w:trPr>
        <w:tc>
          <w:tcPr>
            <w:tcW w:w="2392" w:type="dxa"/>
            <w:gridSpan w:val="2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 w:rsidRPr="000C4A8E">
              <w:rPr>
                <w:sz w:val="18"/>
              </w:rPr>
              <w:t>Datum</w:t>
            </w: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 w:rsidRPr="000C4A8E">
              <w:rPr>
                <w:sz w:val="18"/>
              </w:rPr>
              <w:t>Unterschrift</w:t>
            </w:r>
          </w:p>
        </w:tc>
      </w:tr>
      <w:tr w:rsidR="004F48EF" w:rsidTr="004F48EF">
        <w:trPr>
          <w:trHeight w:val="296"/>
          <w:jc w:val="left"/>
        </w:trPr>
        <w:tc>
          <w:tcPr>
            <w:tcW w:w="2392" w:type="dxa"/>
            <w:gridSpan w:val="2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 w:rsidRPr="000C4A8E">
              <w:rPr>
                <w:sz w:val="18"/>
              </w:rPr>
              <w:t>Sachlich/</w:t>
            </w:r>
            <w:r>
              <w:rPr>
                <w:sz w:val="18"/>
              </w:rPr>
              <w:t xml:space="preserve">rechnerisch </w:t>
            </w:r>
            <w:proofErr w:type="spellStart"/>
            <w:r>
              <w:rPr>
                <w:sz w:val="18"/>
              </w:rPr>
              <w:t>i.O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</w:tr>
      <w:tr w:rsidR="004F48EF" w:rsidTr="004F48EF">
        <w:trPr>
          <w:trHeight w:val="321"/>
          <w:jc w:val="left"/>
        </w:trPr>
        <w:tc>
          <w:tcPr>
            <w:tcW w:w="2392" w:type="dxa"/>
            <w:gridSpan w:val="2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  <w:r w:rsidRPr="000C4A8E">
              <w:rPr>
                <w:sz w:val="18"/>
              </w:rPr>
              <w:t>angewiesen</w:t>
            </w: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  <w:tc>
          <w:tcPr>
            <w:tcW w:w="1196" w:type="dxa"/>
            <w:vAlign w:val="center"/>
          </w:tcPr>
          <w:p w:rsidR="004F48EF" w:rsidRPr="000C4A8E" w:rsidRDefault="004F48EF" w:rsidP="004F48EF">
            <w:pPr>
              <w:rPr>
                <w:sz w:val="18"/>
              </w:rPr>
            </w:pPr>
          </w:p>
        </w:tc>
      </w:tr>
    </w:tbl>
    <w:p w:rsidR="0068203B" w:rsidRPr="0068203B" w:rsidRDefault="0068203B" w:rsidP="0068203B"/>
    <w:sectPr w:rsidR="0068203B" w:rsidRPr="0068203B" w:rsidSect="00D445B9">
      <w:headerReference w:type="default" r:id="rId8"/>
      <w:footerReference w:type="default" r:id="rId9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EF" w:rsidRDefault="004F48EF">
      <w:r>
        <w:separator/>
      </w:r>
    </w:p>
  </w:endnote>
  <w:endnote w:type="continuationSeparator" w:id="0">
    <w:p w:rsidR="004F48EF" w:rsidRDefault="004F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E27AAE" w:rsidRPr="001A3532" w:rsidTr="00DF32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E27AAE" w:rsidRDefault="00E27AAE" w:rsidP="00E27AAE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CA38F2E" wp14:editId="59B8D5D0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22EF8161" wp14:editId="59432088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E27AAE" w:rsidRPr="00D867B9" w:rsidRDefault="00E27AAE" w:rsidP="00E27AAE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E27AAE" w:rsidRPr="001A3532" w:rsidTr="00DF3232">
      <w:trPr>
        <w:jc w:val="center"/>
      </w:trPr>
      <w:tc>
        <w:tcPr>
          <w:tcW w:w="3883" w:type="pct"/>
          <w:tcBorders>
            <w:top w:val="nil"/>
          </w:tcBorders>
        </w:tcPr>
        <w:p w:rsidR="00E27AAE" w:rsidRPr="00D867B9" w:rsidRDefault="00E27AAE" w:rsidP="00E27AAE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E27AAE" w:rsidRPr="00D867B9" w:rsidRDefault="00E27AAE" w:rsidP="00E27AAE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EF" w:rsidRDefault="004F48EF">
      <w:r>
        <w:separator/>
      </w:r>
    </w:p>
  </w:footnote>
  <w:footnote w:type="continuationSeparator" w:id="0">
    <w:p w:rsidR="004F48EF" w:rsidRDefault="004F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4940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3630"/>
      <w:gridCol w:w="2163"/>
      <w:gridCol w:w="3449"/>
    </w:tblGrid>
    <w:tr w:rsidR="00E27AAE" w:rsidTr="00E27AA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1964" w:type="pct"/>
          <w:tcBorders>
            <w:top w:val="nil"/>
            <w:left w:val="nil"/>
            <w:right w:val="nil"/>
          </w:tcBorders>
        </w:tcPr>
        <w:p w:rsidR="00E27AAE" w:rsidRDefault="00E27AAE" w:rsidP="00E27AAE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>V19</w:t>
          </w:r>
          <w:r>
            <w:rPr>
              <w:b/>
              <w:sz w:val="28"/>
              <w:szCs w:val="28"/>
            </w:rPr>
            <w:t xml:space="preserve"> Ausgabenbelege</w:t>
          </w:r>
        </w:p>
      </w:tc>
      <w:tc>
        <w:tcPr>
          <w:tcW w:w="1170" w:type="pct"/>
          <w:tcBorders>
            <w:top w:val="nil"/>
            <w:left w:val="nil"/>
            <w:right w:val="nil"/>
          </w:tcBorders>
        </w:tcPr>
        <w:p w:rsidR="00E27AAE" w:rsidRDefault="00E27AAE" w:rsidP="00E27AAE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64BAB92D" wp14:editId="6A5EEDA1">
                <wp:extent cx="1257300" cy="652522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270547" cy="65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pct"/>
          <w:tcBorders>
            <w:top w:val="nil"/>
            <w:left w:val="nil"/>
          </w:tcBorders>
        </w:tcPr>
        <w:p w:rsidR="00E27AAE" w:rsidRDefault="00E27AAE" w:rsidP="00E27AAE">
          <w:pPr>
            <w:pStyle w:val="Kopfzeile"/>
            <w:rPr>
              <w:b/>
              <w:noProof/>
              <w:sz w:val="28"/>
              <w:szCs w:val="28"/>
            </w:rPr>
          </w:pPr>
        </w:p>
        <w:p w:rsidR="00E27AAE" w:rsidRDefault="00E27AAE" w:rsidP="00E27AAE">
          <w:pPr>
            <w:pStyle w:val="Kopfzeile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6CF241C" wp14:editId="63A93237">
                <wp:extent cx="2318385" cy="4318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A854FE" w:rsidRDefault="008C252E" w:rsidP="00A854FE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F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4F48EF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27AAE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E6970A"/>
  <w15:docId w15:val="{A71DF31D-B154-4204-9160-48682D3B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8EF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table" w:styleId="Tabellenraster">
    <w:name w:val="Table Grid"/>
    <w:basedOn w:val="NormaleTabelle"/>
    <w:uiPriority w:val="59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  <w:rPr>
      <w:rFonts w:cs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E27AA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12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2</cp:revision>
  <cp:lastPrinted>2020-03-13T12:22:00Z</cp:lastPrinted>
  <dcterms:created xsi:type="dcterms:W3CDTF">2024-01-12T11:35:00Z</dcterms:created>
  <dcterms:modified xsi:type="dcterms:W3CDTF">2024-02-26T12:00:00Z</dcterms:modified>
</cp:coreProperties>
</file>